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FB3B" w14:textId="77777777" w:rsidR="000C5F90" w:rsidRPr="007A4541" w:rsidRDefault="00122642" w:rsidP="00122642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4D723E">
        <w:rPr>
          <w:rFonts w:ascii="ＭＳ Ｐゴシック" w:eastAsia="ＭＳ Ｐゴシック" w:hAnsi="ＭＳ Ｐゴシック" w:hint="eastAsia"/>
          <w:sz w:val="48"/>
          <w:szCs w:val="48"/>
        </w:rPr>
        <w:t xml:space="preserve">求　</w:t>
      </w:r>
      <w:r w:rsidR="0061068F" w:rsidRPr="004D723E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Pr="004D723E">
        <w:rPr>
          <w:rFonts w:ascii="ＭＳ Ｐゴシック" w:eastAsia="ＭＳ Ｐゴシック" w:hAnsi="ＭＳ Ｐゴシック" w:hint="eastAsia"/>
          <w:sz w:val="48"/>
          <w:szCs w:val="48"/>
        </w:rPr>
        <w:t xml:space="preserve">人　</w:t>
      </w:r>
      <w:r w:rsidR="0061068F" w:rsidRPr="004D723E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Pr="004D723E">
        <w:rPr>
          <w:rFonts w:ascii="ＭＳ Ｐゴシック" w:eastAsia="ＭＳ Ｐゴシック" w:hAnsi="ＭＳ Ｐゴシック" w:hint="eastAsia"/>
          <w:sz w:val="48"/>
          <w:szCs w:val="48"/>
        </w:rPr>
        <w:t>票</w:t>
      </w:r>
      <w:r w:rsidR="00C8688C" w:rsidRPr="007A4541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C8688C" w:rsidRPr="007A4541">
        <w:rPr>
          <w:rFonts w:ascii="ＭＳ Ｐゴシック" w:eastAsia="ＭＳ Ｐゴシック" w:hAnsi="ＭＳ Ｐゴシック" w:hint="eastAsia"/>
          <w:sz w:val="28"/>
          <w:szCs w:val="28"/>
        </w:rPr>
        <w:t>□新卒</w:t>
      </w:r>
      <w:r w:rsidR="00614530" w:rsidRPr="007A4541">
        <w:rPr>
          <w:rFonts w:ascii="ＭＳ Ｐゴシック" w:eastAsia="ＭＳ Ｐゴシック" w:hAnsi="ＭＳ Ｐゴシック" w:hint="eastAsia"/>
          <w:sz w:val="28"/>
          <w:szCs w:val="28"/>
        </w:rPr>
        <w:t>（　　年　月卒）</w:t>
      </w:r>
      <w:r w:rsidR="009A5D21">
        <w:rPr>
          <w:rFonts w:ascii="ＭＳ Ｐゴシック" w:eastAsia="ＭＳ Ｐゴシック" w:hAnsi="ＭＳ Ｐゴシック" w:hint="eastAsia"/>
          <w:sz w:val="28"/>
          <w:szCs w:val="28"/>
        </w:rPr>
        <w:t>／</w:t>
      </w:r>
      <w:r w:rsidR="00C8688C" w:rsidRPr="007A4541">
        <w:rPr>
          <w:rFonts w:ascii="ＭＳ Ｐゴシック" w:eastAsia="ＭＳ Ｐゴシック" w:hAnsi="ＭＳ Ｐゴシック" w:hint="eastAsia"/>
          <w:sz w:val="28"/>
          <w:szCs w:val="28"/>
        </w:rPr>
        <w:t>□既卒（　　年以内）</w:t>
      </w:r>
      <w:r w:rsidR="009A5D21">
        <w:rPr>
          <w:rFonts w:ascii="ＭＳ Ｐゴシック" w:eastAsia="ＭＳ Ｐゴシック" w:hAnsi="ＭＳ Ｐゴシック" w:hint="eastAsia"/>
          <w:sz w:val="28"/>
          <w:szCs w:val="28"/>
        </w:rPr>
        <w:t>／</w:t>
      </w:r>
      <w:r w:rsidR="00C8688C" w:rsidRPr="007A4541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E70D38">
        <w:rPr>
          <w:rFonts w:ascii="ＭＳ Ｐゴシック" w:eastAsia="ＭＳ Ｐゴシック" w:hAnsi="ＭＳ Ｐゴシック" w:hint="eastAsia"/>
          <w:sz w:val="28"/>
          <w:szCs w:val="28"/>
        </w:rPr>
        <w:t>留学生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939"/>
        <w:gridCol w:w="1264"/>
        <w:gridCol w:w="11"/>
        <w:gridCol w:w="1419"/>
        <w:gridCol w:w="1130"/>
        <w:gridCol w:w="992"/>
        <w:gridCol w:w="143"/>
        <w:gridCol w:w="850"/>
        <w:gridCol w:w="854"/>
        <w:gridCol w:w="256"/>
        <w:gridCol w:w="22"/>
        <w:gridCol w:w="708"/>
        <w:gridCol w:w="344"/>
        <w:gridCol w:w="365"/>
        <w:gridCol w:w="715"/>
      </w:tblGrid>
      <w:tr w:rsidR="001267DC" w:rsidRPr="007A4541" w14:paraId="714C8A65" w14:textId="77777777" w:rsidTr="00E01638">
        <w:trPr>
          <w:trHeight w:val="234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B0F0"/>
            <w:textDirection w:val="tbRlV"/>
          </w:tcPr>
          <w:p w14:paraId="756EEF08" w14:textId="77777777" w:rsidR="001267DC" w:rsidRPr="007823BB" w:rsidRDefault="001267DC" w:rsidP="00465D6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823BB">
              <w:rPr>
                <w:rFonts w:ascii="ＭＳ Ｐゴシック" w:eastAsia="ＭＳ Ｐゴシック" w:hAnsi="ＭＳ Ｐゴシック" w:hint="eastAsia"/>
                <w:szCs w:val="21"/>
              </w:rPr>
              <w:t>企　　業　　情　　報</w:t>
            </w:r>
          </w:p>
        </w:tc>
        <w:tc>
          <w:tcPr>
            <w:tcW w:w="939" w:type="dxa"/>
            <w:tcBorders>
              <w:top w:val="single" w:sz="12" w:space="0" w:color="auto"/>
              <w:bottom w:val="dashed" w:sz="4" w:space="0" w:color="auto"/>
            </w:tcBorders>
            <w:shd w:val="clear" w:color="auto" w:fill="BDD6EE" w:themeFill="accent1" w:themeFillTint="66"/>
            <w:vAlign w:val="center"/>
          </w:tcPr>
          <w:p w14:paraId="3BD4F5A0" w14:textId="77777777" w:rsidR="001267DC" w:rsidRPr="007A4541" w:rsidRDefault="001267DC" w:rsidP="007500A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816" w:type="dxa"/>
            <w:gridSpan w:val="5"/>
            <w:tcBorders>
              <w:top w:val="single" w:sz="12" w:space="0" w:color="auto"/>
              <w:bottom w:val="dashed" w:sz="4" w:space="0" w:color="auto"/>
              <w:right w:val="single" w:sz="2" w:space="0" w:color="auto"/>
            </w:tcBorders>
          </w:tcPr>
          <w:p w14:paraId="73DFCE5E" w14:textId="77777777" w:rsidR="001267DC" w:rsidRPr="007A4541" w:rsidRDefault="001267DC" w:rsidP="004721F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6BFCE4C8" w14:textId="77777777" w:rsidR="001267DC" w:rsidRPr="00FC67C5" w:rsidRDefault="001267DC" w:rsidP="004417D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17D8">
              <w:rPr>
                <w:rFonts w:ascii="ＭＳ Ｐゴシック" w:eastAsia="ＭＳ Ｐゴシック" w:hAnsi="ＭＳ Ｐゴシック" w:hint="eastAsia"/>
                <w:spacing w:val="225"/>
                <w:kern w:val="0"/>
                <w:sz w:val="18"/>
                <w:szCs w:val="18"/>
                <w:fitText w:val="810" w:id="-1565302016"/>
              </w:rPr>
              <w:t>設</w:t>
            </w:r>
            <w:r w:rsidRPr="004417D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565302016"/>
              </w:rPr>
              <w:t>立</w:t>
            </w:r>
          </w:p>
        </w:tc>
        <w:tc>
          <w:tcPr>
            <w:tcW w:w="326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E1B794" w14:textId="77777777" w:rsidR="001267DC" w:rsidRPr="007A4541" w:rsidRDefault="001267DC" w:rsidP="00C8521A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45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　</w:t>
            </w:r>
          </w:p>
        </w:tc>
      </w:tr>
      <w:tr w:rsidR="001267DC" w:rsidRPr="007A4541" w14:paraId="52A0782F" w14:textId="77777777" w:rsidTr="00E01638">
        <w:trPr>
          <w:trHeight w:val="364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00B0F0"/>
          </w:tcPr>
          <w:p w14:paraId="20663888" w14:textId="77777777" w:rsidR="001267DC" w:rsidRPr="007A4541" w:rsidRDefault="001267DC" w:rsidP="00166DA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dashed" w:sz="4" w:space="0" w:color="auto"/>
            </w:tcBorders>
            <w:shd w:val="clear" w:color="auto" w:fill="BDD6EE" w:themeFill="accent1" w:themeFillTint="66"/>
            <w:vAlign w:val="center"/>
          </w:tcPr>
          <w:p w14:paraId="0C938C5B" w14:textId="77777777" w:rsidR="001267DC" w:rsidRPr="007A4541" w:rsidRDefault="001267DC" w:rsidP="007500A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79CF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565273344"/>
              </w:rPr>
              <w:t>事業所</w:t>
            </w:r>
            <w:r w:rsidRPr="008F79C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565273344"/>
              </w:rPr>
              <w:t>名</w:t>
            </w:r>
          </w:p>
        </w:tc>
        <w:tc>
          <w:tcPr>
            <w:tcW w:w="4816" w:type="dxa"/>
            <w:gridSpan w:val="5"/>
            <w:vMerge w:val="restart"/>
            <w:tcBorders>
              <w:top w:val="dashed" w:sz="4" w:space="0" w:color="auto"/>
              <w:right w:val="single" w:sz="2" w:space="0" w:color="auto"/>
            </w:tcBorders>
            <w:vAlign w:val="center"/>
          </w:tcPr>
          <w:p w14:paraId="137C3576" w14:textId="77777777" w:rsidR="001267DC" w:rsidRPr="007A4541" w:rsidRDefault="001267DC" w:rsidP="004721F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1F1B9E66" w14:textId="77777777" w:rsidR="001267DC" w:rsidRPr="007A4541" w:rsidRDefault="001267DC" w:rsidP="00441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2D26">
              <w:rPr>
                <w:rFonts w:ascii="ＭＳ Ｐゴシック" w:eastAsia="ＭＳ Ｐゴシック" w:hAnsi="ＭＳ Ｐゴシック" w:hint="eastAsia"/>
                <w:spacing w:val="60"/>
                <w:kern w:val="0"/>
                <w:sz w:val="18"/>
                <w:szCs w:val="18"/>
                <w:fitText w:val="810" w:id="-1565302016"/>
              </w:rPr>
              <w:t>資本</w:t>
            </w:r>
            <w:r w:rsidRPr="00F72D26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565302016"/>
              </w:rPr>
              <w:t>金</w:t>
            </w:r>
          </w:p>
        </w:tc>
        <w:tc>
          <w:tcPr>
            <w:tcW w:w="32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98812E" w14:textId="77777777" w:rsidR="001267DC" w:rsidRPr="007A4541" w:rsidRDefault="001267DC" w:rsidP="00FA348E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1267DC" w:rsidRPr="007A4541" w14:paraId="769CD7F8" w14:textId="77777777" w:rsidTr="00E01638">
        <w:trPr>
          <w:trHeight w:val="414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00B0F0"/>
          </w:tcPr>
          <w:p w14:paraId="712F7EEF" w14:textId="77777777" w:rsidR="001267DC" w:rsidRPr="007A4541" w:rsidRDefault="001267DC" w:rsidP="00166DA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9" w:type="dxa"/>
            <w:vMerge/>
            <w:shd w:val="clear" w:color="auto" w:fill="BDD6EE" w:themeFill="accent1" w:themeFillTint="66"/>
            <w:vAlign w:val="center"/>
          </w:tcPr>
          <w:p w14:paraId="462596A7" w14:textId="77777777" w:rsidR="001267DC" w:rsidRPr="007A4541" w:rsidRDefault="001267DC" w:rsidP="007500A5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4816" w:type="dxa"/>
            <w:gridSpan w:val="5"/>
            <w:vMerge/>
            <w:tcBorders>
              <w:right w:val="single" w:sz="2" w:space="0" w:color="auto"/>
            </w:tcBorders>
            <w:vAlign w:val="center"/>
          </w:tcPr>
          <w:p w14:paraId="2B115A03" w14:textId="77777777" w:rsidR="001267DC" w:rsidRPr="007A4541" w:rsidRDefault="001267DC" w:rsidP="007500A5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53B6FAA8" w14:textId="77777777" w:rsidR="001267DC" w:rsidRPr="007A4541" w:rsidRDefault="001267DC" w:rsidP="00441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17D8">
              <w:rPr>
                <w:rFonts w:ascii="ＭＳ Ｐゴシック" w:eastAsia="ＭＳ Ｐゴシック" w:hAnsi="ＭＳ Ｐゴシック" w:hint="eastAsia"/>
                <w:spacing w:val="225"/>
                <w:kern w:val="0"/>
                <w:sz w:val="18"/>
                <w:szCs w:val="18"/>
                <w:fitText w:val="810" w:id="-1565302016"/>
              </w:rPr>
              <w:t>年</w:t>
            </w:r>
            <w:r w:rsidRPr="004417D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565302016"/>
              </w:rPr>
              <w:t>商</w:t>
            </w:r>
          </w:p>
        </w:tc>
        <w:tc>
          <w:tcPr>
            <w:tcW w:w="32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BAE981" w14:textId="77777777" w:rsidR="001267DC" w:rsidRPr="007A4541" w:rsidRDefault="001267DC" w:rsidP="001267DC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1267DC" w:rsidRPr="007A4541" w14:paraId="0B35E534" w14:textId="77777777" w:rsidTr="00E01638">
        <w:trPr>
          <w:trHeight w:val="419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00B0F0"/>
          </w:tcPr>
          <w:p w14:paraId="7A164AB0" w14:textId="77777777" w:rsidR="001267DC" w:rsidRPr="007A4541" w:rsidRDefault="001267DC" w:rsidP="00166DA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43C3D0B" w14:textId="77777777" w:rsidR="001267DC" w:rsidRPr="007A4541" w:rsidRDefault="001267DC" w:rsidP="007500A5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4816" w:type="dxa"/>
            <w:gridSpan w:val="5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5FEB99E" w14:textId="77777777" w:rsidR="001267DC" w:rsidRPr="007A4541" w:rsidRDefault="001267DC" w:rsidP="007500A5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2823CE72" w14:textId="77777777" w:rsidR="001267DC" w:rsidRPr="007A4541" w:rsidRDefault="001267DC" w:rsidP="00441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17D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565302016"/>
              </w:rPr>
              <w:t>上場区</w:t>
            </w:r>
            <w:r w:rsidRPr="004417D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565302016"/>
              </w:rPr>
              <w:t>分</w:t>
            </w:r>
          </w:p>
        </w:tc>
        <w:tc>
          <w:tcPr>
            <w:tcW w:w="326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3C269" w14:textId="77777777" w:rsidR="001267DC" w:rsidRPr="007A4541" w:rsidRDefault="001267DC" w:rsidP="0032353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プライム・スタンダード・グロース・未上場</w:t>
            </w:r>
          </w:p>
        </w:tc>
      </w:tr>
      <w:tr w:rsidR="001267DC" w:rsidRPr="007A4541" w14:paraId="66986195" w14:textId="77777777" w:rsidTr="00E01638">
        <w:trPr>
          <w:trHeight w:val="563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00B0F0"/>
          </w:tcPr>
          <w:p w14:paraId="2DA6B211" w14:textId="77777777" w:rsidR="001267DC" w:rsidRPr="007A4541" w:rsidRDefault="001267DC" w:rsidP="00166DA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BDD6EE" w:themeFill="accent1" w:themeFillTint="66"/>
            <w:vAlign w:val="center"/>
          </w:tcPr>
          <w:p w14:paraId="6F0A01AA" w14:textId="77777777" w:rsidR="001267DC" w:rsidRPr="007A4541" w:rsidRDefault="001267DC" w:rsidP="007500A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4541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565273343"/>
              </w:rPr>
              <w:t>代表者</w:t>
            </w:r>
            <w:r w:rsidRPr="007A454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565273343"/>
              </w:rPr>
              <w:t>名</w:t>
            </w:r>
          </w:p>
        </w:tc>
        <w:tc>
          <w:tcPr>
            <w:tcW w:w="4816" w:type="dxa"/>
            <w:gridSpan w:val="5"/>
            <w:tcBorders>
              <w:right w:val="single" w:sz="4" w:space="0" w:color="auto"/>
            </w:tcBorders>
            <w:vAlign w:val="center"/>
          </w:tcPr>
          <w:p w14:paraId="6DEEC3E3" w14:textId="77777777" w:rsidR="001267DC" w:rsidRPr="007A4541" w:rsidRDefault="001267DC" w:rsidP="00C86EF7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DDDE10" w14:textId="77777777" w:rsidR="001267DC" w:rsidRPr="00FC67C5" w:rsidRDefault="001267DC" w:rsidP="00C86EF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FC67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Webサイト</w:t>
            </w:r>
          </w:p>
        </w:tc>
        <w:tc>
          <w:tcPr>
            <w:tcW w:w="326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CFCBC" w14:textId="6A54CE0F" w:rsidR="001267DC" w:rsidRPr="007823BB" w:rsidRDefault="001267DC" w:rsidP="00C86EF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873E74" w:rsidRPr="007A4541" w14:paraId="77E33DAE" w14:textId="77777777" w:rsidTr="00E01638">
        <w:trPr>
          <w:trHeight w:val="190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00B0F0"/>
          </w:tcPr>
          <w:p w14:paraId="7EE46E30" w14:textId="77777777" w:rsidR="001267DC" w:rsidRPr="007A4541" w:rsidRDefault="001267DC" w:rsidP="001267D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shd w:val="clear" w:color="auto" w:fill="BDD6EE" w:themeFill="accent1" w:themeFillTint="66"/>
            <w:vAlign w:val="center"/>
          </w:tcPr>
          <w:p w14:paraId="1C641835" w14:textId="77777777" w:rsidR="001267DC" w:rsidRPr="007A4541" w:rsidRDefault="001267DC" w:rsidP="001267D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8F79CF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565302016"/>
              </w:rPr>
              <w:t>事業内</w:t>
            </w:r>
            <w:r w:rsidRPr="008F79C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565302016"/>
              </w:rPr>
              <w:t>容</w:t>
            </w:r>
          </w:p>
        </w:tc>
        <w:tc>
          <w:tcPr>
            <w:tcW w:w="481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47016AF7" w14:textId="77777777" w:rsidR="001267DC" w:rsidRDefault="001267DC" w:rsidP="001267DC">
            <w:pPr>
              <w:rPr>
                <w:rFonts w:ascii="ＭＳ Ｐゴシック" w:eastAsia="PMingLiU" w:hAnsi="ＭＳ Ｐゴシック"/>
                <w:sz w:val="22"/>
                <w:szCs w:val="22"/>
                <w:lang w:eastAsia="zh-TW"/>
              </w:rPr>
            </w:pPr>
          </w:p>
          <w:p w14:paraId="1C716B09" w14:textId="77777777" w:rsidR="009A5D21" w:rsidRDefault="009A5D21" w:rsidP="001267DC">
            <w:pPr>
              <w:rPr>
                <w:rFonts w:ascii="ＭＳ Ｐゴシック" w:eastAsia="PMingLiU" w:hAnsi="ＭＳ Ｐゴシック"/>
                <w:sz w:val="22"/>
                <w:szCs w:val="22"/>
                <w:lang w:eastAsia="zh-TW"/>
              </w:rPr>
            </w:pPr>
          </w:p>
          <w:p w14:paraId="462401ED" w14:textId="77777777" w:rsidR="009A5D21" w:rsidRDefault="009A5D21" w:rsidP="001267DC">
            <w:pPr>
              <w:rPr>
                <w:rFonts w:ascii="ＭＳ Ｐゴシック" w:eastAsia="PMingLiU" w:hAnsi="ＭＳ Ｐゴシック"/>
                <w:sz w:val="22"/>
                <w:szCs w:val="22"/>
                <w:lang w:eastAsia="zh-TW"/>
              </w:rPr>
            </w:pPr>
          </w:p>
          <w:p w14:paraId="6E6AA9C7" w14:textId="77777777" w:rsidR="009A5D21" w:rsidRPr="009A5D21" w:rsidRDefault="009A5D21" w:rsidP="001267DC">
            <w:pPr>
              <w:rPr>
                <w:rFonts w:ascii="ＭＳ Ｐゴシック" w:eastAsia="PMingLiU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00187A" w14:textId="089174A5" w:rsidR="001267DC" w:rsidRPr="00FC67C5" w:rsidRDefault="00873E74" w:rsidP="001267D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6FAF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565302016"/>
              </w:rPr>
              <w:t>従業員</w:t>
            </w:r>
            <w:r w:rsidRPr="00906FA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565302016"/>
              </w:rPr>
              <w:t>数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7CA6C" w14:textId="77777777" w:rsidR="001267DC" w:rsidRPr="001267DC" w:rsidRDefault="001267DC" w:rsidP="001267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67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D83BA" w14:textId="77777777" w:rsidR="001267DC" w:rsidRPr="007A4541" w:rsidRDefault="001267DC" w:rsidP="001267D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33F08" w14:textId="77777777" w:rsidR="001267DC" w:rsidRPr="007A4541" w:rsidRDefault="001267DC" w:rsidP="001267D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女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65BBD2" w14:textId="77777777" w:rsidR="001267DC" w:rsidRPr="007A4541" w:rsidRDefault="001267DC" w:rsidP="001267D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</w:t>
            </w:r>
          </w:p>
        </w:tc>
      </w:tr>
      <w:tr w:rsidR="00873E74" w:rsidRPr="007A4541" w14:paraId="5F1A9D7F" w14:textId="77777777" w:rsidTr="00E01638">
        <w:trPr>
          <w:trHeight w:val="190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00B0F0"/>
          </w:tcPr>
          <w:p w14:paraId="63C2269B" w14:textId="77777777" w:rsidR="001267DC" w:rsidRPr="007A4541" w:rsidRDefault="001267DC" w:rsidP="001267D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9" w:type="dxa"/>
            <w:vMerge/>
            <w:shd w:val="clear" w:color="auto" w:fill="BDD6EE" w:themeFill="accent1" w:themeFillTint="66"/>
            <w:vAlign w:val="center"/>
          </w:tcPr>
          <w:p w14:paraId="2A5005D1" w14:textId="77777777" w:rsidR="001267DC" w:rsidRPr="001267DC" w:rsidRDefault="001267DC" w:rsidP="001267D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481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5AFBDFEB" w14:textId="77777777" w:rsidR="001267DC" w:rsidRPr="007A4541" w:rsidRDefault="001267DC" w:rsidP="001267DC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CA0EAB" w14:textId="77777777" w:rsidR="001267DC" w:rsidRPr="001267DC" w:rsidRDefault="001267DC" w:rsidP="001267D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76DB" w14:textId="77777777" w:rsidR="001267DC" w:rsidRPr="001267DC" w:rsidRDefault="001267DC" w:rsidP="001267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67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全従業員数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A59AD5E" w14:textId="77777777" w:rsidR="001267DC" w:rsidRPr="007A4541" w:rsidRDefault="001267DC" w:rsidP="001267D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人</w:t>
            </w:r>
          </w:p>
          <w:p w14:paraId="2D5CA1A7" w14:textId="77777777" w:rsidR="001267DC" w:rsidRPr="007A4541" w:rsidRDefault="001267DC" w:rsidP="001267D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B2477A" w14:textId="77777777" w:rsidR="001267DC" w:rsidRPr="007A4541" w:rsidRDefault="001267DC" w:rsidP="001267D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人</w:t>
            </w:r>
          </w:p>
          <w:p w14:paraId="336CFBEC" w14:textId="77777777" w:rsidR="001267DC" w:rsidRPr="007A4541" w:rsidRDefault="001267DC" w:rsidP="001267D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</w:tcPr>
          <w:p w14:paraId="77095616" w14:textId="77777777" w:rsidR="001267DC" w:rsidRPr="007A4541" w:rsidRDefault="001267DC" w:rsidP="001267D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人</w:t>
            </w:r>
          </w:p>
          <w:p w14:paraId="3C388387" w14:textId="77777777" w:rsidR="001267DC" w:rsidRPr="007A4541" w:rsidRDefault="001267DC" w:rsidP="001267D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73E74" w:rsidRPr="007A4541" w14:paraId="5FB72C34" w14:textId="77777777" w:rsidTr="00E01638">
        <w:trPr>
          <w:trHeight w:val="382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00B0F0"/>
          </w:tcPr>
          <w:p w14:paraId="1B18E79B" w14:textId="77777777" w:rsidR="001267DC" w:rsidRPr="007A4541" w:rsidRDefault="001267DC" w:rsidP="001267D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9" w:type="dxa"/>
            <w:vMerge/>
            <w:shd w:val="clear" w:color="auto" w:fill="BDD6EE" w:themeFill="accent1" w:themeFillTint="66"/>
            <w:vAlign w:val="center"/>
          </w:tcPr>
          <w:p w14:paraId="2579F050" w14:textId="77777777" w:rsidR="001267DC" w:rsidRPr="001267DC" w:rsidRDefault="001267DC" w:rsidP="001267D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4816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050015" w14:textId="77777777" w:rsidR="001267DC" w:rsidRPr="007A4541" w:rsidRDefault="001267DC" w:rsidP="001267DC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4E1095C" w14:textId="77777777" w:rsidR="001267DC" w:rsidRPr="001267DC" w:rsidRDefault="001267DC" w:rsidP="001267D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DF31" w14:textId="77777777" w:rsidR="001267DC" w:rsidRPr="001267DC" w:rsidRDefault="001267DC" w:rsidP="001267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67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専門卒者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3A9" w14:textId="77777777" w:rsidR="001267DC" w:rsidRPr="007A4541" w:rsidRDefault="001267DC" w:rsidP="001267D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人</w:t>
            </w:r>
          </w:p>
          <w:p w14:paraId="396953B6" w14:textId="77777777" w:rsidR="001267DC" w:rsidRPr="007A4541" w:rsidRDefault="001267DC" w:rsidP="001267D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460" w14:textId="77777777" w:rsidR="001267DC" w:rsidRPr="007A4541" w:rsidRDefault="001267DC" w:rsidP="001267D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人</w:t>
            </w:r>
          </w:p>
          <w:p w14:paraId="2D8F16C0" w14:textId="77777777" w:rsidR="001267DC" w:rsidRPr="007A4541" w:rsidRDefault="001267DC" w:rsidP="001267D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688F5A" w14:textId="77777777" w:rsidR="001267DC" w:rsidRPr="007A4541" w:rsidRDefault="001267DC" w:rsidP="001267D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人</w:t>
            </w:r>
          </w:p>
          <w:p w14:paraId="77505419" w14:textId="77777777" w:rsidR="001267DC" w:rsidRPr="007A4541" w:rsidRDefault="001267DC" w:rsidP="001267D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73E74" w:rsidRPr="007A4541" w14:paraId="3FBFFDC9" w14:textId="7C1E3A72" w:rsidTr="00E01638">
        <w:trPr>
          <w:trHeight w:val="563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00B0F0"/>
          </w:tcPr>
          <w:p w14:paraId="1127C11A" w14:textId="77777777" w:rsidR="00873E74" w:rsidRPr="007A4541" w:rsidRDefault="00873E74" w:rsidP="00166DA8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939" w:type="dxa"/>
            <w:shd w:val="clear" w:color="auto" w:fill="BDD6EE" w:themeFill="accent1" w:themeFillTint="66"/>
            <w:vAlign w:val="center"/>
          </w:tcPr>
          <w:p w14:paraId="3D27BFBD" w14:textId="77777777" w:rsidR="00873E74" w:rsidRPr="007A4541" w:rsidRDefault="00873E74" w:rsidP="007500A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3BBD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68" w:id="-1565313280"/>
              </w:rPr>
              <w:t>所在</w:t>
            </w:r>
            <w:r w:rsidRPr="00D23BBD">
              <w:rPr>
                <w:rFonts w:ascii="ＭＳ Ｐゴシック" w:eastAsia="ＭＳ Ｐゴシック" w:hAnsi="ＭＳ Ｐゴシック" w:hint="eastAsia"/>
                <w:spacing w:val="22"/>
                <w:kern w:val="0"/>
                <w:sz w:val="18"/>
                <w:szCs w:val="18"/>
                <w:fitText w:val="768" w:id="-1565313280"/>
              </w:rPr>
              <w:t>地</w:t>
            </w:r>
          </w:p>
        </w:tc>
        <w:tc>
          <w:tcPr>
            <w:tcW w:w="4816" w:type="dxa"/>
            <w:gridSpan w:val="5"/>
            <w:tcBorders>
              <w:right w:val="single" w:sz="4" w:space="0" w:color="auto"/>
            </w:tcBorders>
          </w:tcPr>
          <w:p w14:paraId="38F37F77" w14:textId="26B88736" w:rsidR="00873E74" w:rsidRPr="007A4541" w:rsidRDefault="00873E74" w:rsidP="007500A5">
            <w:pPr>
              <w:tabs>
                <w:tab w:val="right" w:pos="6595"/>
              </w:tabs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（〠　　　-　　　　）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  <w:p w14:paraId="76882CD0" w14:textId="77777777" w:rsidR="00873E74" w:rsidRDefault="00873E74">
            <w:pPr>
              <w:rPr>
                <w:rFonts w:ascii="ＭＳ Ｐゴシック" w:eastAsia="PMingLiU" w:hAnsi="ＭＳ Ｐゴシック"/>
                <w:sz w:val="18"/>
                <w:szCs w:val="18"/>
                <w:lang w:eastAsia="zh-TW"/>
              </w:rPr>
            </w:pPr>
          </w:p>
          <w:p w14:paraId="3FA533C6" w14:textId="64A05921" w:rsidR="00873E74" w:rsidRPr="001267DC" w:rsidRDefault="00873E74">
            <w:pPr>
              <w:rPr>
                <w:rFonts w:ascii="ＭＳ Ｐゴシック" w:eastAsia="PMingLiU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B5182F" w14:textId="3C6FDBA5" w:rsidR="00873E74" w:rsidRPr="00873E74" w:rsidRDefault="00906FAF" w:rsidP="00906FA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D26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565302016"/>
              </w:rPr>
              <w:t>最寄り</w:t>
            </w:r>
            <w:r w:rsidRPr="00F72D26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szCs w:val="18"/>
                <w:fitText w:val="810" w:id="-1565302016"/>
              </w:rPr>
              <w:t>駅</w:t>
            </w:r>
          </w:p>
        </w:tc>
        <w:tc>
          <w:tcPr>
            <w:tcW w:w="3264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746D84C9" w14:textId="43286E52" w:rsidR="00873E74" w:rsidRPr="00873E74" w:rsidRDefault="00873E74" w:rsidP="00873E74">
            <w:pPr>
              <w:tabs>
                <w:tab w:val="right" w:pos="6595"/>
              </w:tabs>
              <w:rPr>
                <w:rFonts w:ascii="ＭＳ Ｐゴシック" w:eastAsia="PMingLiU" w:hAnsi="ＭＳ Ｐゴシック"/>
                <w:sz w:val="18"/>
                <w:szCs w:val="18"/>
                <w:lang w:eastAsia="zh-TW"/>
              </w:rPr>
            </w:pPr>
          </w:p>
        </w:tc>
      </w:tr>
      <w:tr w:rsidR="001267DC" w:rsidRPr="007A4541" w14:paraId="53827CC1" w14:textId="77777777" w:rsidTr="00E01638">
        <w:trPr>
          <w:trHeight w:val="594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00B0F0"/>
          </w:tcPr>
          <w:p w14:paraId="4377CD1B" w14:textId="77777777" w:rsidR="001267DC" w:rsidRPr="007A4541" w:rsidRDefault="001267DC" w:rsidP="001267DC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939" w:type="dxa"/>
            <w:vMerge w:val="restart"/>
            <w:shd w:val="clear" w:color="auto" w:fill="BDD6EE" w:themeFill="accent1" w:themeFillTint="66"/>
            <w:vAlign w:val="center"/>
          </w:tcPr>
          <w:p w14:paraId="66044A6A" w14:textId="77777777" w:rsidR="001267DC" w:rsidRPr="001267DC" w:rsidRDefault="001267DC" w:rsidP="007823BB">
            <w:pPr>
              <w:jc w:val="center"/>
              <w:rPr>
                <w:rFonts w:ascii="ＭＳ Ｐゴシック" w:eastAsia="ＭＳ Ｐゴシック" w:hAnsi="ＭＳ Ｐゴシック"/>
                <w:spacing w:val="15"/>
                <w:kern w:val="0"/>
                <w:sz w:val="18"/>
                <w:szCs w:val="18"/>
              </w:rPr>
            </w:pPr>
            <w:r w:rsidRPr="00D23BB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39" w:id="-1288446208"/>
              </w:rPr>
              <w:t>採用担当</w:t>
            </w:r>
          </w:p>
          <w:p w14:paraId="4DA7BAE5" w14:textId="77777777" w:rsidR="001267DC" w:rsidRPr="007A4541" w:rsidRDefault="001267DC" w:rsidP="007823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3BBD">
              <w:rPr>
                <w:rFonts w:ascii="ＭＳ Ｐゴシック" w:eastAsia="ＭＳ Ｐゴシック" w:hAnsi="ＭＳ Ｐゴシック" w:hint="eastAsia"/>
                <w:spacing w:val="195"/>
                <w:kern w:val="0"/>
                <w:sz w:val="18"/>
                <w:szCs w:val="18"/>
                <w:fitText w:val="775" w:id="-1288446207"/>
              </w:rPr>
              <w:t>情</w:t>
            </w:r>
            <w:r w:rsidRPr="00D23BBD">
              <w:rPr>
                <w:rFonts w:ascii="ＭＳ Ｐゴシック" w:eastAsia="ＭＳ Ｐゴシック" w:hAnsi="ＭＳ Ｐゴシック" w:hint="eastAsia"/>
                <w:spacing w:val="7"/>
                <w:kern w:val="0"/>
                <w:sz w:val="18"/>
                <w:szCs w:val="18"/>
                <w:fitText w:val="775" w:id="-1288446207"/>
              </w:rPr>
              <w:t>報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B9BCBB" w14:textId="77777777" w:rsidR="001267DC" w:rsidRPr="007A4541" w:rsidRDefault="001267DC" w:rsidP="004D723E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72D26">
              <w:rPr>
                <w:rFonts w:ascii="ＭＳ Ｐゴシック" w:eastAsia="ＭＳ Ｐゴシック" w:hAnsi="ＭＳ Ｐゴシック" w:hint="eastAsia"/>
                <w:spacing w:val="60"/>
                <w:kern w:val="0"/>
                <w:sz w:val="18"/>
                <w:szCs w:val="18"/>
                <w:fitText w:val="810" w:id="-1565302016"/>
              </w:rPr>
              <w:t>部署</w:t>
            </w:r>
            <w:r w:rsidRPr="00F72D26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565302016"/>
              </w:rPr>
              <w:t>名</w:t>
            </w:r>
          </w:p>
        </w:tc>
        <w:tc>
          <w:tcPr>
            <w:tcW w:w="3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A2E19" w14:textId="77777777" w:rsidR="001267DC" w:rsidRPr="007823BB" w:rsidRDefault="001267DC" w:rsidP="001267DC">
            <w:pPr>
              <w:jc w:val="center"/>
              <w:rPr>
                <w:rFonts w:ascii="ＭＳ ゴシック" w:eastAsia="PMingLiU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173897" w14:textId="77777777" w:rsidR="001267DC" w:rsidRPr="00FC67C5" w:rsidRDefault="001267DC" w:rsidP="004417D8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4417D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565302016"/>
              </w:rPr>
              <w:t>担当者</w:t>
            </w:r>
            <w:r w:rsidRPr="004417D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565302016"/>
              </w:rPr>
              <w:t>名</w:t>
            </w:r>
          </w:p>
        </w:tc>
        <w:tc>
          <w:tcPr>
            <w:tcW w:w="326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E2EBF3" w14:textId="77777777" w:rsidR="001267DC" w:rsidRPr="00FC67C5" w:rsidRDefault="001267DC" w:rsidP="001267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</w:tr>
      <w:tr w:rsidR="001267DC" w:rsidRPr="007A4541" w14:paraId="41A3F83D" w14:textId="77777777" w:rsidTr="00E01638">
        <w:trPr>
          <w:trHeight w:val="572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00B0F0"/>
          </w:tcPr>
          <w:p w14:paraId="4FF8C9C9" w14:textId="77777777" w:rsidR="001267DC" w:rsidRPr="007A4541" w:rsidRDefault="001267DC" w:rsidP="001267DC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939" w:type="dxa"/>
            <w:vMerge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1661FD69" w14:textId="77777777" w:rsidR="001267DC" w:rsidRDefault="001267DC" w:rsidP="001267D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843735F" w14:textId="56CBDEBD" w:rsidR="001267DC" w:rsidRPr="007823BB" w:rsidRDefault="007823BB" w:rsidP="004D723E">
            <w:pPr>
              <w:jc w:val="center"/>
              <w:rPr>
                <w:rFonts w:ascii="Courier New" w:eastAsia="ＭＳ Ｐゴシック" w:hAnsi="Courier New" w:cs="Courier New"/>
                <w:sz w:val="20"/>
              </w:rPr>
            </w:pPr>
            <w:r w:rsidRPr="007823BB">
              <w:rPr>
                <w:rFonts w:ascii="Courier New" w:eastAsia="ＭＳ Ｐゴシック" w:hAnsi="Courier New" w:cs="Courier New"/>
                <w:sz w:val="20"/>
              </w:rPr>
              <w:t>E-mail</w:t>
            </w:r>
          </w:p>
        </w:tc>
        <w:tc>
          <w:tcPr>
            <w:tcW w:w="355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ADCF43" w14:textId="4F11F223" w:rsidR="001267DC" w:rsidRPr="007A4541" w:rsidRDefault="001267DC" w:rsidP="007823BB">
            <w:pPr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F52FAE" w14:textId="66013144" w:rsidR="001267DC" w:rsidRPr="00FC67C5" w:rsidRDefault="007823BB" w:rsidP="001267DC">
            <w:pPr>
              <w:jc w:val="center"/>
              <w:rPr>
                <w:rFonts w:ascii="Courier New" w:eastAsia="ＭＳ Ｐゴシック" w:hAnsi="Courier New" w:cs="Courier New"/>
                <w:sz w:val="18"/>
                <w:szCs w:val="18"/>
              </w:rPr>
            </w:pPr>
            <w:r w:rsidRPr="007823BB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565302016"/>
              </w:rPr>
              <w:t>電話番</w:t>
            </w:r>
            <w:r w:rsidRPr="007823B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565302016"/>
              </w:rPr>
              <w:t>号</w:t>
            </w:r>
          </w:p>
        </w:tc>
        <w:tc>
          <w:tcPr>
            <w:tcW w:w="3264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30717" w14:textId="7E830FAA" w:rsidR="001267DC" w:rsidRPr="00FC67C5" w:rsidRDefault="007823BB" w:rsidP="007823B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873E74" w:rsidRPr="007A4541" w14:paraId="4C219E56" w14:textId="2720A67B" w:rsidTr="00E01638">
        <w:trPr>
          <w:trHeight w:val="681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textDirection w:val="tbRlV"/>
          </w:tcPr>
          <w:p w14:paraId="4A7711CE" w14:textId="3369E0E1" w:rsidR="00873E74" w:rsidRPr="007823BB" w:rsidRDefault="00873E74" w:rsidP="00465D6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823BB">
              <w:rPr>
                <w:rFonts w:ascii="ＭＳ Ｐゴシック" w:eastAsia="ＭＳ Ｐゴシック" w:hAnsi="ＭＳ Ｐゴシック" w:hint="eastAsia"/>
                <w:szCs w:val="21"/>
              </w:rPr>
              <w:t xml:space="preserve">求　人　</w:t>
            </w:r>
            <w:r w:rsidR="004D723E" w:rsidRPr="007823BB">
              <w:rPr>
                <w:rFonts w:ascii="ＭＳ Ｐゴシック" w:eastAsia="ＭＳ Ｐゴシック" w:hAnsi="ＭＳ Ｐゴシック" w:hint="eastAsia"/>
                <w:szCs w:val="21"/>
              </w:rPr>
              <w:t>情　報</w:t>
            </w:r>
          </w:p>
        </w:tc>
        <w:tc>
          <w:tcPr>
            <w:tcW w:w="4763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B068877" w14:textId="5A302243" w:rsidR="00873E74" w:rsidRPr="007A4541" w:rsidRDefault="00873E74" w:rsidP="001267DC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職種内容</w:t>
            </w:r>
            <w:r w:rsidR="005D000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・勤務地</w:t>
            </w: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  <w:p w14:paraId="55647C6F" w14:textId="77777777" w:rsidR="00873E74" w:rsidRPr="007A4541" w:rsidRDefault="00873E74" w:rsidP="001267D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14:paraId="383C9DE5" w14:textId="32572CF5" w:rsidR="00873E74" w:rsidRPr="00873E74" w:rsidRDefault="00873E74" w:rsidP="001267DC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A61910A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(求人数)</w:t>
            </w:r>
          </w:p>
          <w:p w14:paraId="452173CA" w14:textId="77777777" w:rsidR="00873E74" w:rsidRDefault="00873E74" w:rsidP="00873E74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　　　</w:t>
            </w:r>
          </w:p>
          <w:p w14:paraId="6E068976" w14:textId="792CC228" w:rsidR="00873E74" w:rsidRPr="00873E74" w:rsidRDefault="00873E74" w:rsidP="00873E74">
            <w:pPr>
              <w:spacing w:line="0" w:lineRule="atLeast"/>
              <w:ind w:firstLineChars="400" w:firstLine="489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人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7C9FDC0F" w14:textId="77777777" w:rsidR="00873E74" w:rsidRPr="00906FAF" w:rsidRDefault="00873E74" w:rsidP="00906FAF">
            <w:pPr>
              <w:rPr>
                <w:rFonts w:ascii="ＭＳ Ｐゴシック" w:eastAsia="ＭＳ Ｐゴシック" w:hAnsi="ＭＳ Ｐゴシック"/>
                <w:spacing w:val="27"/>
                <w:kern w:val="0"/>
                <w:sz w:val="18"/>
                <w:szCs w:val="18"/>
              </w:rPr>
            </w:pPr>
            <w:r w:rsidRPr="007823BB">
              <w:rPr>
                <w:rFonts w:ascii="ＭＳ Ｐゴシック" w:eastAsia="ＭＳ Ｐゴシック" w:hAnsi="ＭＳ Ｐゴシック" w:hint="eastAsia"/>
                <w:spacing w:val="225"/>
                <w:kern w:val="0"/>
                <w:sz w:val="18"/>
                <w:szCs w:val="18"/>
                <w:fitText w:val="810" w:id="-1565302016"/>
              </w:rPr>
              <w:t>賃</w:t>
            </w:r>
            <w:r w:rsidRPr="007823B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565302016"/>
              </w:rPr>
              <w:t>金</w:t>
            </w:r>
          </w:p>
          <w:p w14:paraId="1D7BC4F3" w14:textId="0870A5BE" w:rsidR="00873E74" w:rsidRPr="00873E74" w:rsidRDefault="00873E74" w:rsidP="00906F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1D1A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565302016"/>
              </w:rPr>
              <w:t>（入社時</w:t>
            </w:r>
            <w:r w:rsidRPr="009B1D1A">
              <w:rPr>
                <w:rFonts w:ascii="ＭＳ Ｐゴシック" w:eastAsia="ＭＳ Ｐゴシック" w:hAnsi="ＭＳ Ｐゴシック" w:hint="eastAsia"/>
                <w:spacing w:val="-15"/>
                <w:kern w:val="0"/>
                <w:sz w:val="18"/>
                <w:szCs w:val="18"/>
                <w:fitText w:val="810" w:id="-1565302016"/>
              </w:rPr>
              <w:t>）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415B9E4" w14:textId="79E37474" w:rsidR="00873E74" w:rsidRDefault="00873E74" w:rsidP="001267D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基本給</w:t>
            </w: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  <w:p w14:paraId="3B6EE868" w14:textId="77777777" w:rsidR="00873E74" w:rsidRDefault="00873E74" w:rsidP="001267D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A9F7601" w14:textId="3E14B4F5" w:rsidR="00873E74" w:rsidRPr="007A4541" w:rsidRDefault="00873E74" w:rsidP="001267D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963D5" w14:textId="7A5CC79D" w:rsidR="00873E74" w:rsidRDefault="00873E74" w:rsidP="001267D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諸手当</w:t>
            </w: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  <w:p w14:paraId="5462D05D" w14:textId="77777777" w:rsidR="00873E74" w:rsidRDefault="00873E74" w:rsidP="001267D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27EDC7B" w14:textId="7089164C" w:rsidR="00873E74" w:rsidRPr="007A4541" w:rsidRDefault="00873E74" w:rsidP="001267D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713C00" w14:textId="1C5A8290" w:rsidR="00873E74" w:rsidRDefault="00873E74" w:rsidP="001267D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（総支給額</w:t>
            </w: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  <w:p w14:paraId="4E35989E" w14:textId="77777777" w:rsidR="00873E74" w:rsidRDefault="00873E74" w:rsidP="001267D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7DD258A" w14:textId="28D6A99C" w:rsidR="00873E74" w:rsidRPr="007A4541" w:rsidRDefault="00873E74" w:rsidP="001267D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73E74" w:rsidRPr="007A4541" w14:paraId="39C8C76B" w14:textId="77777777" w:rsidTr="00E01638">
        <w:trPr>
          <w:trHeight w:val="681"/>
        </w:trPr>
        <w:tc>
          <w:tcPr>
            <w:tcW w:w="4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textDirection w:val="tbRlV"/>
          </w:tcPr>
          <w:p w14:paraId="60EAE4A2" w14:textId="77777777" w:rsidR="00873E74" w:rsidRPr="007823BB" w:rsidRDefault="00873E74" w:rsidP="00465D6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63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396C59EB" w14:textId="14E1B8B8" w:rsidR="00873E74" w:rsidRPr="007A4541" w:rsidRDefault="00873E74" w:rsidP="00873E74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</w:t>
            </w:r>
            <w:r w:rsidR="005D000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職種内容・勤務地</w:t>
            </w: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  <w:p w14:paraId="0CC25488" w14:textId="77777777" w:rsidR="00873E74" w:rsidRPr="007A4541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14:paraId="2E51F97D" w14:textId="778160D2" w:rsidR="00873E74" w:rsidRPr="007A4541" w:rsidRDefault="00873E74" w:rsidP="00873E74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63195D0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(求人数)</w:t>
            </w:r>
          </w:p>
          <w:p w14:paraId="074D0D14" w14:textId="77777777" w:rsidR="00873E74" w:rsidRDefault="00873E74" w:rsidP="00873E74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　　　</w:t>
            </w:r>
          </w:p>
          <w:p w14:paraId="19DCF3B3" w14:textId="625262D9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　　　人</w:t>
            </w:r>
          </w:p>
        </w:tc>
        <w:tc>
          <w:tcPr>
            <w:tcW w:w="993" w:type="dxa"/>
            <w:gridSpan w:val="2"/>
            <w:vMerge/>
            <w:shd w:val="clear" w:color="auto" w:fill="BDD6EE" w:themeFill="accent1" w:themeFillTint="66"/>
            <w:vAlign w:val="center"/>
          </w:tcPr>
          <w:p w14:paraId="4C7DD1D9" w14:textId="26595BBB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0D28F13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基本給</w:t>
            </w: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  <w:p w14:paraId="08C7BF12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1E8580A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9CFFB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諸手当</w:t>
            </w: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  <w:p w14:paraId="17ACC41A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98621D2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214B68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（総支給額</w:t>
            </w: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  <w:p w14:paraId="0656AE2D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9CC32E1" w14:textId="4084D0D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873E74" w:rsidRPr="007A4541" w14:paraId="21304313" w14:textId="77777777" w:rsidTr="00E01638">
        <w:trPr>
          <w:trHeight w:val="681"/>
        </w:trPr>
        <w:tc>
          <w:tcPr>
            <w:tcW w:w="4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textDirection w:val="tbRlV"/>
          </w:tcPr>
          <w:p w14:paraId="7796A582" w14:textId="77777777" w:rsidR="00873E74" w:rsidRPr="007823BB" w:rsidRDefault="00873E74" w:rsidP="00465D6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63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010E702" w14:textId="51B60487" w:rsidR="00873E74" w:rsidRPr="007A4541" w:rsidRDefault="00873E74" w:rsidP="00873E74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</w:t>
            </w:r>
            <w:r w:rsidR="005D000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職種内容・勤務地</w:t>
            </w: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  <w:p w14:paraId="537B247C" w14:textId="77777777" w:rsidR="00873E74" w:rsidRPr="007A4541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14:paraId="69585BDE" w14:textId="07C3729F" w:rsidR="00873E74" w:rsidRDefault="00873E74" w:rsidP="00873E74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63388BB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(求人数)</w:t>
            </w:r>
          </w:p>
          <w:p w14:paraId="7211460C" w14:textId="77777777" w:rsidR="00873E74" w:rsidRDefault="00873E74" w:rsidP="00873E74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　　　</w:t>
            </w:r>
          </w:p>
          <w:p w14:paraId="7DC9465C" w14:textId="7004C969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　　　人</w:t>
            </w:r>
          </w:p>
        </w:tc>
        <w:tc>
          <w:tcPr>
            <w:tcW w:w="993" w:type="dxa"/>
            <w:gridSpan w:val="2"/>
            <w:vMerge/>
            <w:shd w:val="clear" w:color="auto" w:fill="BDD6EE" w:themeFill="accent1" w:themeFillTint="66"/>
            <w:vAlign w:val="center"/>
          </w:tcPr>
          <w:p w14:paraId="2D9D3B26" w14:textId="16E4F73B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EFFDAD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基本給</w:t>
            </w: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  <w:p w14:paraId="75E3A1BF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3F2E0DF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11CAA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諸手当</w:t>
            </w: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  <w:p w14:paraId="63757E65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7A98A1B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0A12C0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（総支給額</w:t>
            </w:r>
            <w:r w:rsidRPr="007A454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  <w:p w14:paraId="357E3E58" w14:textId="77777777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E23DF09" w14:textId="7BFBBEE1" w:rsidR="00873E74" w:rsidRDefault="00873E74" w:rsidP="00873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906FAF" w:rsidRPr="007A4541" w14:paraId="299F5F51" w14:textId="77777777" w:rsidTr="00E01638">
        <w:trPr>
          <w:trHeight w:val="642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B0F0"/>
            <w:textDirection w:val="tbRlV"/>
          </w:tcPr>
          <w:p w14:paraId="2AD7990C" w14:textId="77777777" w:rsidR="00906FAF" w:rsidRPr="007823BB" w:rsidRDefault="00906FAF" w:rsidP="007823B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823BB">
              <w:rPr>
                <w:rFonts w:ascii="ＭＳ Ｐゴシック" w:eastAsia="ＭＳ Ｐゴシック" w:hAnsi="ＭＳ Ｐゴシック" w:hint="eastAsia"/>
                <w:szCs w:val="21"/>
              </w:rPr>
              <w:t>勤　　務　　条　　件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95D8566" w14:textId="70E9EC9E" w:rsidR="00906FAF" w:rsidRPr="007A4541" w:rsidRDefault="00906FAF" w:rsidP="004417D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3BBD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768" w:id="-1565313280"/>
              </w:rPr>
              <w:t>勤務時</w:t>
            </w:r>
            <w:r w:rsidRPr="00D23BBD">
              <w:rPr>
                <w:rFonts w:ascii="ＭＳ Ｐゴシック" w:eastAsia="ＭＳ Ｐゴシック" w:hAnsi="ＭＳ Ｐゴシック" w:hint="eastAsia"/>
                <w:spacing w:val="-22"/>
                <w:kern w:val="0"/>
                <w:sz w:val="18"/>
                <w:szCs w:val="18"/>
                <w:fitText w:val="768" w:id="-1565313280"/>
              </w:rPr>
              <w:t>間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C90DC29" w14:textId="2C6298B5" w:rsidR="00906FAF" w:rsidRPr="007A4541" w:rsidRDefault="00906FAF" w:rsidP="008F79C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3BBD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768" w:id="-1565313280"/>
              </w:rPr>
              <w:t>就業時</w:t>
            </w:r>
            <w:r w:rsidRPr="00D23BBD">
              <w:rPr>
                <w:rFonts w:ascii="ＭＳ Ｐゴシック" w:eastAsia="ＭＳ Ｐゴシック" w:hAnsi="ＭＳ Ｐゴシック" w:hint="eastAsia"/>
                <w:spacing w:val="-22"/>
                <w:kern w:val="0"/>
                <w:sz w:val="18"/>
                <w:szCs w:val="18"/>
                <w:fitText w:val="768" w:id="-1565313280"/>
              </w:rPr>
              <w:t>間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F8A745" w14:textId="1A6FB2D4" w:rsidR="00906FAF" w:rsidRPr="007A4541" w:rsidRDefault="00906FAF" w:rsidP="00557A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時　　　　分</w:t>
            </w:r>
            <w:r w:rsidR="00557A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7A45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時　　　　分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0B35B58C" w14:textId="77777777" w:rsidR="00906FAF" w:rsidRPr="007A4541" w:rsidRDefault="00906FAF" w:rsidP="005770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7823BB">
              <w:rPr>
                <w:rFonts w:ascii="ＭＳ Ｐゴシック" w:eastAsia="ＭＳ Ｐゴシック" w:hAnsi="ＭＳ Ｐゴシック" w:hint="eastAsia"/>
                <w:spacing w:val="225"/>
                <w:kern w:val="0"/>
                <w:sz w:val="18"/>
                <w:szCs w:val="18"/>
                <w:fitText w:val="810" w:id="351521792"/>
                <w:lang w:eastAsia="zh-TW"/>
              </w:rPr>
              <w:t>賞</w:t>
            </w:r>
            <w:r w:rsidRPr="007823B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351521792"/>
                <w:lang w:eastAsia="zh-TW"/>
              </w:rPr>
              <w:t>与</w:t>
            </w:r>
          </w:p>
          <w:p w14:paraId="2682672B" w14:textId="77777777" w:rsidR="00906FAF" w:rsidRPr="007A4541" w:rsidRDefault="00906FAF" w:rsidP="001267D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D23BBD">
              <w:rPr>
                <w:rFonts w:ascii="ＭＳ Ｐゴシック" w:eastAsia="ＭＳ Ｐゴシック" w:hAnsi="ＭＳ Ｐゴシック" w:hint="eastAsia"/>
                <w:spacing w:val="15"/>
                <w:w w:val="71"/>
                <w:kern w:val="0"/>
                <w:sz w:val="18"/>
                <w:szCs w:val="18"/>
                <w:fitText w:val="648" w:id="-1551641343"/>
                <w:lang w:eastAsia="zh-TW"/>
              </w:rPr>
              <w:t>（前年実績</w:t>
            </w:r>
            <w:r w:rsidRPr="00D23BBD">
              <w:rPr>
                <w:rFonts w:ascii="ＭＳ Ｐゴシック" w:eastAsia="ＭＳ Ｐゴシック" w:hAnsi="ＭＳ Ｐゴシック" w:hint="eastAsia"/>
                <w:spacing w:val="-30"/>
                <w:w w:val="71"/>
                <w:kern w:val="0"/>
                <w:sz w:val="18"/>
                <w:szCs w:val="18"/>
                <w:fitText w:val="648" w:id="-1551641343"/>
                <w:lang w:eastAsia="zh-TW"/>
              </w:rPr>
              <w:t>）</w:t>
            </w:r>
          </w:p>
        </w:tc>
        <w:tc>
          <w:tcPr>
            <w:tcW w:w="326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BCB602" w14:textId="08F75F38" w:rsidR="00906FAF" w:rsidRPr="007A4541" w:rsidRDefault="004D723E" w:rsidP="001267D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回／</w:t>
            </w:r>
            <w:r w:rsidR="00906FAF" w:rsidRPr="007A45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約　　月</w:t>
            </w:r>
          </w:p>
        </w:tc>
      </w:tr>
      <w:tr w:rsidR="00906FAF" w:rsidRPr="007A4541" w14:paraId="65D195F0" w14:textId="77777777" w:rsidTr="00E01638">
        <w:trPr>
          <w:trHeight w:val="693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00B0F0"/>
            <w:vAlign w:val="bottom"/>
          </w:tcPr>
          <w:p w14:paraId="6218722D" w14:textId="77777777" w:rsidR="00906FAF" w:rsidRPr="007823BB" w:rsidRDefault="00906FAF" w:rsidP="00465D6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885B1DA" w14:textId="77777777" w:rsidR="00906FAF" w:rsidRPr="007A4541" w:rsidRDefault="00906FAF" w:rsidP="00441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A1EC95C" w14:textId="5489F134" w:rsidR="00906FAF" w:rsidRPr="004417D8" w:rsidRDefault="00906FAF" w:rsidP="00906FA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3BBD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768" w:id="-1565313280"/>
              </w:rPr>
              <w:t>休日休</w:t>
            </w:r>
            <w:r w:rsidRPr="00D23BBD">
              <w:rPr>
                <w:rFonts w:ascii="ＭＳ Ｐゴシック" w:eastAsia="ＭＳ Ｐゴシック" w:hAnsi="ＭＳ Ｐゴシック" w:hint="eastAsia"/>
                <w:spacing w:val="-22"/>
                <w:kern w:val="0"/>
                <w:sz w:val="18"/>
                <w:szCs w:val="18"/>
                <w:fitText w:val="768" w:id="-1565313280"/>
              </w:rPr>
              <w:t>暇</w:t>
            </w:r>
          </w:p>
        </w:tc>
        <w:tc>
          <w:tcPr>
            <w:tcW w:w="3541" w:type="dxa"/>
            <w:gridSpan w:val="3"/>
            <w:shd w:val="clear" w:color="auto" w:fill="auto"/>
          </w:tcPr>
          <w:p w14:paraId="2BEF63B8" w14:textId="77777777" w:rsidR="00906FAF" w:rsidRDefault="00906FAF" w:rsidP="00906FAF"/>
          <w:p w14:paraId="5C04B184" w14:textId="1DC1B953" w:rsidR="00906FAF" w:rsidRPr="004417D8" w:rsidRDefault="00906FAF" w:rsidP="00906FAF"/>
        </w:tc>
        <w:tc>
          <w:tcPr>
            <w:tcW w:w="993" w:type="dxa"/>
            <w:gridSpan w:val="2"/>
            <w:shd w:val="clear" w:color="auto" w:fill="BDD6EE" w:themeFill="accent1" w:themeFillTint="66"/>
            <w:vAlign w:val="center"/>
          </w:tcPr>
          <w:p w14:paraId="3B1AED12" w14:textId="1E52E552" w:rsidR="00906FAF" w:rsidRDefault="00906FAF" w:rsidP="004417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823BB">
              <w:rPr>
                <w:rFonts w:ascii="ＭＳ Ｐゴシック" w:eastAsia="ＭＳ Ｐゴシック" w:hAnsi="ＭＳ Ｐゴシック" w:hint="eastAsia"/>
                <w:spacing w:val="225"/>
                <w:kern w:val="0"/>
                <w:sz w:val="18"/>
                <w:szCs w:val="18"/>
                <w:fitText w:val="810" w:id="351522048"/>
              </w:rPr>
              <w:t>昇</w:t>
            </w:r>
            <w:r w:rsidRPr="007823B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351522048"/>
              </w:rPr>
              <w:t>給</w:t>
            </w:r>
          </w:p>
          <w:p w14:paraId="13059665" w14:textId="77777777" w:rsidR="00906FAF" w:rsidRPr="007A4541" w:rsidRDefault="00906FAF" w:rsidP="004417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D23BBD">
              <w:rPr>
                <w:rFonts w:ascii="ＭＳ Ｐゴシック" w:eastAsia="ＭＳ Ｐゴシック" w:hAnsi="ＭＳ Ｐゴシック" w:hint="eastAsia"/>
                <w:spacing w:val="15"/>
                <w:w w:val="71"/>
                <w:kern w:val="0"/>
                <w:sz w:val="18"/>
                <w:szCs w:val="18"/>
                <w:fitText w:val="648" w:id="-1551641344"/>
                <w:lang w:eastAsia="zh-TW"/>
              </w:rPr>
              <w:t>（前年実績</w:t>
            </w:r>
            <w:r w:rsidRPr="00D23BBD">
              <w:rPr>
                <w:rFonts w:ascii="ＭＳ Ｐゴシック" w:eastAsia="ＭＳ Ｐゴシック" w:hAnsi="ＭＳ Ｐゴシック" w:hint="eastAsia"/>
                <w:spacing w:val="-30"/>
                <w:w w:val="71"/>
                <w:kern w:val="0"/>
                <w:sz w:val="18"/>
                <w:szCs w:val="18"/>
                <w:fitText w:val="648" w:id="-1551641344"/>
                <w:lang w:eastAsia="zh-TW"/>
              </w:rPr>
              <w:t>）</w:t>
            </w:r>
          </w:p>
        </w:tc>
        <w:tc>
          <w:tcPr>
            <w:tcW w:w="3264" w:type="dxa"/>
            <w:gridSpan w:val="7"/>
            <w:tcBorders>
              <w:right w:val="single" w:sz="12" w:space="0" w:color="auto"/>
            </w:tcBorders>
            <w:vAlign w:val="center"/>
          </w:tcPr>
          <w:p w14:paraId="11B848E8" w14:textId="0E30BD61" w:rsidR="00906FAF" w:rsidRPr="004D723E" w:rsidRDefault="00906FAF" w:rsidP="004D72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45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回</w:t>
            </w:r>
            <w:r w:rsidR="004D72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 w:rsidRPr="007A45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約　　月</w:t>
            </w:r>
          </w:p>
        </w:tc>
      </w:tr>
      <w:tr w:rsidR="00906FAF" w:rsidRPr="007A4541" w14:paraId="44534089" w14:textId="77777777" w:rsidTr="00E01638">
        <w:trPr>
          <w:trHeight w:val="662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00B0F0"/>
            <w:vAlign w:val="bottom"/>
          </w:tcPr>
          <w:p w14:paraId="34721817" w14:textId="77777777" w:rsidR="00906FAF" w:rsidRPr="007823BB" w:rsidRDefault="00906FAF" w:rsidP="00465D6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E69A964" w14:textId="77777777" w:rsidR="00906FAF" w:rsidRPr="007A4541" w:rsidRDefault="00906FAF" w:rsidP="00441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D13FE7C" w14:textId="6E431BCE" w:rsidR="00906FAF" w:rsidRPr="007A4541" w:rsidRDefault="00906FAF" w:rsidP="00906F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時間外労働</w:t>
            </w:r>
          </w:p>
        </w:tc>
        <w:tc>
          <w:tcPr>
            <w:tcW w:w="35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04381B" w14:textId="77777777" w:rsidR="00906FAF" w:rsidRDefault="00906FAF" w:rsidP="00906FAF"/>
          <w:p w14:paraId="63B0E41F" w14:textId="19D15706" w:rsidR="00906FAF" w:rsidRPr="007A4541" w:rsidRDefault="00906FAF" w:rsidP="00906FAF"/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42C6B9B" w14:textId="69DB218C" w:rsidR="00906FAF" w:rsidRPr="007A4541" w:rsidRDefault="00906FAF" w:rsidP="004417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1D1A">
              <w:rPr>
                <w:rFonts w:ascii="ＭＳ Ｐゴシック" w:eastAsia="ＭＳ Ｐゴシック" w:hAnsi="ＭＳ Ｐゴシック" w:hint="eastAsia"/>
                <w:spacing w:val="60"/>
                <w:kern w:val="0"/>
                <w:sz w:val="18"/>
                <w:szCs w:val="18"/>
                <w:fitText w:val="810" w:id="351515392"/>
              </w:rPr>
              <w:t>交通</w:t>
            </w:r>
            <w:r w:rsidRPr="009B1D1A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351515392"/>
              </w:rPr>
              <w:t>費</w:t>
            </w:r>
          </w:p>
        </w:tc>
        <w:tc>
          <w:tcPr>
            <w:tcW w:w="326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28D3D5" w14:textId="0631C287" w:rsidR="00906FAF" w:rsidRPr="007A4541" w:rsidRDefault="00906FAF" w:rsidP="00E0163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D723E" w:rsidRPr="007A4541" w14:paraId="146F2B0E" w14:textId="0689ACBF" w:rsidTr="00E01638">
        <w:trPr>
          <w:cantSplit/>
          <w:trHeight w:val="686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00B0F0"/>
            <w:vAlign w:val="bottom"/>
          </w:tcPr>
          <w:p w14:paraId="3C4690B6" w14:textId="77777777" w:rsidR="004D723E" w:rsidRPr="007823BB" w:rsidRDefault="004D723E" w:rsidP="00465D6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2BDE2EC" w14:textId="258D601C" w:rsidR="004D723E" w:rsidRPr="00906FAF" w:rsidRDefault="004D723E" w:rsidP="004D7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3BBD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768" w:id="-1565313280"/>
              </w:rPr>
              <w:t>福利厚</w:t>
            </w:r>
            <w:r w:rsidRPr="00D23BBD">
              <w:rPr>
                <w:rFonts w:ascii="ＭＳ Ｐゴシック" w:eastAsia="ＭＳ Ｐゴシック" w:hAnsi="ＭＳ Ｐゴシック" w:hint="eastAsia"/>
                <w:spacing w:val="-22"/>
                <w:kern w:val="0"/>
                <w:sz w:val="18"/>
                <w:szCs w:val="18"/>
                <w:fitText w:val="768" w:id="-1565313280"/>
              </w:rPr>
              <w:t>生</w:t>
            </w:r>
          </w:p>
        </w:tc>
        <w:tc>
          <w:tcPr>
            <w:tcW w:w="7798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DB1C0" w14:textId="77777777" w:rsidR="004D723E" w:rsidRDefault="004D723E" w:rsidP="00906FAF"/>
          <w:p w14:paraId="6AB4CDF6" w14:textId="590BC6FD" w:rsidR="004D723E" w:rsidRPr="007A4541" w:rsidRDefault="004D723E" w:rsidP="00906FAF"/>
        </w:tc>
      </w:tr>
      <w:tr w:rsidR="004D723E" w:rsidRPr="007A4541" w14:paraId="3485F1B0" w14:textId="77777777" w:rsidTr="00E01638">
        <w:trPr>
          <w:cantSplit/>
          <w:trHeight w:val="696"/>
        </w:trPr>
        <w:tc>
          <w:tcPr>
            <w:tcW w:w="47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00B0F0"/>
            <w:vAlign w:val="bottom"/>
          </w:tcPr>
          <w:p w14:paraId="7793C8A9" w14:textId="77777777" w:rsidR="004D723E" w:rsidRPr="007823BB" w:rsidRDefault="004D723E" w:rsidP="00465D6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14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41DEEC" w14:textId="5F99D5CF" w:rsidR="004D723E" w:rsidRPr="008F79CF" w:rsidRDefault="004D723E" w:rsidP="004D723E">
            <w:pPr>
              <w:jc w:val="center"/>
              <w:rPr>
                <w:rFonts w:ascii="ＭＳ Ｐゴシック" w:eastAsia="ＭＳ Ｐゴシック" w:hAnsi="ＭＳ Ｐゴシック"/>
                <w:spacing w:val="15"/>
                <w:kern w:val="0"/>
                <w:sz w:val="18"/>
                <w:szCs w:val="18"/>
              </w:rPr>
            </w:pPr>
            <w:r w:rsidRPr="00D23BBD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768" w:id="-1565313280"/>
              </w:rPr>
              <w:t>補足事</w:t>
            </w:r>
            <w:r w:rsidRPr="00D23BBD">
              <w:rPr>
                <w:rFonts w:ascii="ＭＳ Ｐゴシック" w:eastAsia="ＭＳ Ｐゴシック" w:hAnsi="ＭＳ Ｐゴシック" w:hint="eastAsia"/>
                <w:spacing w:val="-22"/>
                <w:kern w:val="0"/>
                <w:sz w:val="18"/>
                <w:szCs w:val="18"/>
                <w:fitText w:val="768" w:id="-1565313280"/>
              </w:rPr>
              <w:t>項</w:t>
            </w:r>
          </w:p>
        </w:tc>
        <w:tc>
          <w:tcPr>
            <w:tcW w:w="7798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FDCA0" w14:textId="3949783C" w:rsidR="004D723E" w:rsidRDefault="004D723E" w:rsidP="00906FAF"/>
          <w:p w14:paraId="5296563C" w14:textId="77777777" w:rsidR="005D000F" w:rsidRDefault="005D000F" w:rsidP="00906FAF"/>
          <w:p w14:paraId="5A4C19C8" w14:textId="5AF8E46C" w:rsidR="004D723E" w:rsidRDefault="004D723E" w:rsidP="00906FAF"/>
        </w:tc>
      </w:tr>
      <w:tr w:rsidR="005D000F" w:rsidRPr="007A4541" w14:paraId="754AE653" w14:textId="5F1B1479" w:rsidTr="00951D9F">
        <w:trPr>
          <w:trHeight w:val="580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B0F0"/>
            <w:textDirection w:val="tbRlV"/>
          </w:tcPr>
          <w:p w14:paraId="76F59F84" w14:textId="39AD43CB" w:rsidR="005D000F" w:rsidRPr="007823BB" w:rsidRDefault="005D000F" w:rsidP="00465D6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823BB">
              <w:rPr>
                <w:rFonts w:ascii="ＭＳ Ｐゴシック" w:eastAsia="ＭＳ Ｐゴシック" w:hAnsi="ＭＳ Ｐゴシック" w:hint="eastAsia"/>
                <w:szCs w:val="21"/>
              </w:rPr>
              <w:t>応　募　要　領</w:t>
            </w:r>
          </w:p>
          <w:p w14:paraId="6A6EC914" w14:textId="7294AEC0" w:rsidR="005D000F" w:rsidRPr="007823BB" w:rsidRDefault="005D000F" w:rsidP="00465D6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823BB">
              <w:rPr>
                <w:rFonts w:ascii="ＭＳ Ｐゴシック" w:eastAsia="ＭＳ Ｐゴシック" w:hAnsi="ＭＳ Ｐゴシック" w:hint="eastAsia"/>
                <w:szCs w:val="21"/>
              </w:rPr>
              <w:t>補足事項</w:t>
            </w:r>
          </w:p>
        </w:tc>
        <w:tc>
          <w:tcPr>
            <w:tcW w:w="2214" w:type="dxa"/>
            <w:gridSpan w:val="3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37250465" w14:textId="5ADE5384" w:rsidR="005D000F" w:rsidRPr="007A4541" w:rsidRDefault="005D000F" w:rsidP="004417D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823BB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565282816"/>
              </w:rPr>
              <w:t>受付期</w:t>
            </w:r>
            <w:r w:rsidRPr="007823B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565282816"/>
              </w:rPr>
              <w:t>間</w:t>
            </w:r>
          </w:p>
        </w:tc>
        <w:tc>
          <w:tcPr>
            <w:tcW w:w="538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46D91BC8" w14:textId="77777777" w:rsidR="005D000F" w:rsidRPr="009901AA" w:rsidRDefault="005D000F" w:rsidP="00441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7139F31" w14:textId="52558904" w:rsidR="005D000F" w:rsidRPr="00E01638" w:rsidRDefault="005D000F" w:rsidP="005607C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2CED620A" w14:textId="0EF58352" w:rsidR="005D000F" w:rsidRPr="00E01638" w:rsidRDefault="005D000F" w:rsidP="00906F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01638">
              <w:rPr>
                <w:rFonts w:ascii="ＭＳ Ｐゴシック" w:eastAsia="ＭＳ Ｐゴシック" w:hAnsi="ＭＳ Ｐゴシック" w:hint="eastAsia"/>
                <w:sz w:val="20"/>
              </w:rPr>
              <w:t>（QRコード）</w:t>
            </w:r>
          </w:p>
        </w:tc>
      </w:tr>
      <w:tr w:rsidR="005D000F" w:rsidRPr="007A4541" w14:paraId="554D89A6" w14:textId="77777777" w:rsidTr="00361E43">
        <w:trPr>
          <w:trHeight w:val="595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00B0F0"/>
          </w:tcPr>
          <w:p w14:paraId="6F3D0BDD" w14:textId="79D36D31" w:rsidR="005D000F" w:rsidRPr="007A4541" w:rsidRDefault="005D000F" w:rsidP="004417D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3FD1360" w14:textId="77777777" w:rsidR="005D000F" w:rsidRPr="007A4541" w:rsidRDefault="005D000F" w:rsidP="004417D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6FAF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565282815"/>
              </w:rPr>
              <w:t>応募書</w:t>
            </w:r>
            <w:r w:rsidRPr="00906FA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565282815"/>
              </w:rPr>
              <w:t>類</w:t>
            </w:r>
          </w:p>
        </w:tc>
        <w:tc>
          <w:tcPr>
            <w:tcW w:w="538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1C88DF18" w14:textId="77777777" w:rsidR="005D000F" w:rsidRDefault="005D000F" w:rsidP="00441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E1940FF" w14:textId="77777777" w:rsidR="005D000F" w:rsidRPr="007A4541" w:rsidRDefault="005D000F" w:rsidP="00441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12" w:space="0" w:color="auto"/>
            </w:tcBorders>
          </w:tcPr>
          <w:p w14:paraId="5418C515" w14:textId="770CB8C4" w:rsidR="005D000F" w:rsidRPr="007A4541" w:rsidRDefault="005D000F" w:rsidP="00441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D000F" w:rsidRPr="007A4541" w14:paraId="3682E469" w14:textId="77777777" w:rsidTr="004A337D">
        <w:trPr>
          <w:trHeight w:val="595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00B0F0"/>
          </w:tcPr>
          <w:p w14:paraId="1EEA7E64" w14:textId="46A762B0" w:rsidR="005D000F" w:rsidRPr="007A4541" w:rsidRDefault="005D000F" w:rsidP="004417D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4FF8AC9" w14:textId="00F7052B" w:rsidR="005D000F" w:rsidRPr="00906FAF" w:rsidRDefault="005D000F" w:rsidP="004417D8">
            <w:pPr>
              <w:jc w:val="center"/>
              <w:rPr>
                <w:rFonts w:ascii="ＭＳ Ｐゴシック" w:eastAsia="ＭＳ Ｐゴシック" w:hAnsi="ＭＳ Ｐゴシック"/>
                <w:spacing w:val="15"/>
                <w:kern w:val="0"/>
                <w:sz w:val="18"/>
                <w:szCs w:val="18"/>
              </w:rPr>
            </w:pPr>
            <w:r w:rsidRPr="008F79CF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565282816"/>
              </w:rPr>
              <w:t>試験内</w:t>
            </w:r>
            <w:r w:rsidRPr="008F79C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565282816"/>
              </w:rPr>
              <w:t>容</w:t>
            </w:r>
          </w:p>
        </w:tc>
        <w:tc>
          <w:tcPr>
            <w:tcW w:w="538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0FE96506" w14:textId="77777777" w:rsidR="005D000F" w:rsidRDefault="005D000F" w:rsidP="00441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97DCDF6" w14:textId="77777777" w:rsidR="005D000F" w:rsidRDefault="005D000F" w:rsidP="00441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4DF7CD11" w14:textId="53CCF91E" w:rsidR="005D000F" w:rsidRDefault="005D000F" w:rsidP="00441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D000F" w:rsidRPr="007A4541" w14:paraId="20564B7F" w14:textId="5109E94E" w:rsidTr="00075889">
        <w:trPr>
          <w:trHeight w:val="489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B0F0"/>
            <w:textDirection w:val="tbRlV"/>
            <w:vAlign w:val="center"/>
          </w:tcPr>
          <w:p w14:paraId="1AA68909" w14:textId="674B5B17" w:rsidR="005D000F" w:rsidRPr="007A4541" w:rsidRDefault="005D000F" w:rsidP="004417D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1E3EF0C" w14:textId="722DE4C9" w:rsidR="005D000F" w:rsidRPr="007A4541" w:rsidRDefault="005D000F" w:rsidP="00906FA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79CF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565282816"/>
              </w:rPr>
              <w:t>補足事</w:t>
            </w:r>
            <w:r w:rsidRPr="008F79C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565282816"/>
              </w:rPr>
              <w:t>項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1BAA27" w14:textId="77777777" w:rsidR="005D000F" w:rsidRDefault="005D000F" w:rsidP="00441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9325B9E" w14:textId="77777777" w:rsidR="005D000F" w:rsidRPr="007A4541" w:rsidRDefault="005D000F" w:rsidP="00441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44831F4" w14:textId="7D7AC05B" w:rsidR="005D000F" w:rsidRPr="007A4541" w:rsidRDefault="005D000F" w:rsidP="004417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01638" w:rsidRPr="007A4541" w14:paraId="6F7BE7F0" w14:textId="1FD14C60" w:rsidTr="00E01638">
        <w:trPr>
          <w:trHeight w:val="750"/>
        </w:trPr>
        <w:tc>
          <w:tcPr>
            <w:tcW w:w="26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CC093AE" w14:textId="59090018" w:rsidR="00E01638" w:rsidRPr="007A4541" w:rsidRDefault="00E01638" w:rsidP="00E0163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学校記入欄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370CC5" w14:textId="5AF566C9" w:rsidR="00E01638" w:rsidRPr="007A4541" w:rsidRDefault="00E01638" w:rsidP="008F79C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79CF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565282816"/>
              </w:rPr>
              <w:t>受付番</w:t>
            </w:r>
            <w:r w:rsidRPr="008F79C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565282816"/>
              </w:rPr>
              <w:t>号</w:t>
            </w:r>
          </w:p>
        </w:tc>
        <w:tc>
          <w:tcPr>
            <w:tcW w:w="22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F1E43F" w14:textId="77777777" w:rsidR="00E01638" w:rsidRPr="007A4541" w:rsidRDefault="00E01638" w:rsidP="004417D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CDEFF8" w14:textId="2840D9EF" w:rsidR="00E01638" w:rsidRPr="007A4541" w:rsidRDefault="00E01638" w:rsidP="008F79C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2D26">
              <w:rPr>
                <w:rFonts w:ascii="ＭＳ Ｐゴシック" w:eastAsia="ＭＳ Ｐゴシック" w:hAnsi="ＭＳ Ｐゴシック" w:hint="eastAsia"/>
                <w:spacing w:val="60"/>
                <w:kern w:val="0"/>
                <w:sz w:val="18"/>
                <w:szCs w:val="18"/>
                <w:fitText w:val="810" w:id="-1565282816"/>
              </w:rPr>
              <w:t>受付</w:t>
            </w:r>
            <w:r w:rsidRPr="00F72D26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565282816"/>
              </w:rPr>
              <w:t>日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BB546" w14:textId="3FEB7D99" w:rsidR="00E01638" w:rsidRPr="007A4541" w:rsidRDefault="00E01638" w:rsidP="004417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F7DE323" w14:textId="360C625A" w:rsidR="0061068F" w:rsidRPr="00557A86" w:rsidRDefault="00E01638" w:rsidP="00E01638">
      <w:pPr>
        <w:jc w:val="right"/>
        <w:rPr>
          <w:rFonts w:ascii="Courier New" w:hAnsi="Courier New" w:cs="Courier New"/>
          <w:b/>
        </w:rPr>
      </w:pPr>
      <w:r w:rsidRPr="00557A86">
        <w:rPr>
          <w:rFonts w:ascii="ＭＳ Ｐゴシック" w:eastAsia="ＭＳ Ｐゴシック" w:hAnsi="ＭＳ Ｐゴシック" w:cs="Courier New" w:hint="eastAsia"/>
          <w:b/>
          <w:kern w:val="0"/>
        </w:rPr>
        <w:t>東京マルチ・AI専門学校　（</w:t>
      </w:r>
      <w:r w:rsidRPr="00557A86">
        <w:rPr>
          <w:rFonts w:ascii="Courier New" w:hAnsi="Courier New" w:cs="Courier New"/>
          <w:b/>
          <w:kern w:val="0"/>
        </w:rPr>
        <w:t>https://tmc.tsuzuki.ac.jp</w:t>
      </w:r>
      <w:r w:rsidRPr="00557A86">
        <w:rPr>
          <w:rFonts w:ascii="Courier New" w:hAnsi="Courier New" w:cs="Courier New" w:hint="eastAsia"/>
          <w:b/>
          <w:kern w:val="0"/>
        </w:rPr>
        <w:t>）</w:t>
      </w:r>
    </w:p>
    <w:sectPr w:rsidR="0061068F" w:rsidRPr="00557A86" w:rsidSect="005D000F">
      <w:pgSz w:w="11906" w:h="16838" w:code="9"/>
      <w:pgMar w:top="567" w:right="720" w:bottom="567" w:left="720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F85B3" w14:textId="77777777" w:rsidR="00D23BBD" w:rsidRDefault="00D23BBD" w:rsidP="00614530">
      <w:r>
        <w:separator/>
      </w:r>
    </w:p>
  </w:endnote>
  <w:endnote w:type="continuationSeparator" w:id="0">
    <w:p w14:paraId="743D8705" w14:textId="77777777" w:rsidR="00D23BBD" w:rsidRDefault="00D23BBD" w:rsidP="0061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EBCA6" w14:textId="77777777" w:rsidR="00D23BBD" w:rsidRDefault="00D23BBD" w:rsidP="00614530">
      <w:r>
        <w:separator/>
      </w:r>
    </w:p>
  </w:footnote>
  <w:footnote w:type="continuationSeparator" w:id="0">
    <w:p w14:paraId="0AC42188" w14:textId="77777777" w:rsidR="00D23BBD" w:rsidRDefault="00D23BBD" w:rsidP="0061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8A2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720"/>
        </w:tabs>
        <w:ind w:left="425" w:hanging="425"/>
      </w:pPr>
      <w:rPr>
        <w:rFonts w:hint="eastAsia"/>
        <w:i/>
      </w:rPr>
    </w:lvl>
    <w:lvl w:ilvl="1">
      <w:start w:val="1"/>
      <w:numFmt w:val="decimal"/>
      <w:lvlText w:val="%1.%2"/>
      <w:lvlJc w:val="left"/>
      <w:pPr>
        <w:tabs>
          <w:tab w:val="num" w:pos="222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33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48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63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75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90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105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12042"/>
        </w:tabs>
        <w:ind w:left="5102" w:hanging="1700"/>
      </w:pPr>
    </w:lvl>
  </w:abstractNum>
  <w:abstractNum w:abstractNumId="1" w15:restartNumberingAfterBreak="0">
    <w:nsid w:val="0AB45B91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i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" w15:restartNumberingAfterBreak="0">
    <w:nsid w:val="20087F68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222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33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48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63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75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90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105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12042"/>
        </w:tabs>
        <w:ind w:left="5102" w:hanging="1700"/>
      </w:pPr>
    </w:lvl>
  </w:abstractNum>
  <w:abstractNum w:abstractNumId="3" w15:restartNumberingAfterBreak="0">
    <w:nsid w:val="2735494F"/>
    <w:multiLevelType w:val="hybridMultilevel"/>
    <w:tmpl w:val="4BC06AE4"/>
    <w:lvl w:ilvl="0" w:tplc="7E2E24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687CDB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5" w15:restartNumberingAfterBreak="0">
    <w:nsid w:val="33EE5E0C"/>
    <w:multiLevelType w:val="hybridMultilevel"/>
    <w:tmpl w:val="920A042C"/>
    <w:lvl w:ilvl="0" w:tplc="2E700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ED77B8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720"/>
        </w:tabs>
        <w:ind w:left="425" w:hanging="425"/>
      </w:pPr>
      <w:rPr>
        <w:rFonts w:hint="eastAsia"/>
        <w:i/>
      </w:rPr>
    </w:lvl>
    <w:lvl w:ilvl="1">
      <w:start w:val="1"/>
      <w:numFmt w:val="decimal"/>
      <w:lvlText w:val="%1.%2"/>
      <w:lvlJc w:val="left"/>
      <w:pPr>
        <w:tabs>
          <w:tab w:val="num" w:pos="222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33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48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63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75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90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105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12042"/>
        </w:tabs>
        <w:ind w:left="5102" w:hanging="1700"/>
      </w:pPr>
    </w:lvl>
  </w:abstractNum>
  <w:abstractNum w:abstractNumId="7" w15:restartNumberingAfterBreak="0">
    <w:nsid w:val="538F647B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i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8" w15:restartNumberingAfterBreak="0">
    <w:nsid w:val="6AE2217F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9" w15:restartNumberingAfterBreak="0">
    <w:nsid w:val="7CD127D9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720"/>
        </w:tabs>
        <w:ind w:left="425" w:hanging="425"/>
      </w:pPr>
      <w:rPr>
        <w:rFonts w:hint="eastAsia"/>
        <w:i/>
      </w:rPr>
    </w:lvl>
    <w:lvl w:ilvl="1">
      <w:start w:val="1"/>
      <w:numFmt w:val="decimal"/>
      <w:lvlText w:val="%1.%2"/>
      <w:lvlJc w:val="left"/>
      <w:pPr>
        <w:tabs>
          <w:tab w:val="num" w:pos="222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33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48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63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75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90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105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12042"/>
        </w:tabs>
        <w:ind w:left="5102" w:hanging="1700"/>
      </w:pPr>
    </w:lvl>
  </w:abstractNum>
  <w:abstractNum w:abstractNumId="10" w15:restartNumberingAfterBreak="0">
    <w:nsid w:val="7F703EC8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720"/>
        </w:tabs>
        <w:ind w:left="425" w:hanging="425"/>
      </w:pPr>
      <w:rPr>
        <w:rFonts w:hint="eastAsia"/>
        <w:i/>
      </w:rPr>
    </w:lvl>
    <w:lvl w:ilvl="1">
      <w:start w:val="1"/>
      <w:numFmt w:val="decimal"/>
      <w:lvlText w:val="%1.%2"/>
      <w:lvlJc w:val="left"/>
      <w:pPr>
        <w:tabs>
          <w:tab w:val="num" w:pos="222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33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48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63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75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90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105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1204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C5"/>
    <w:rsid w:val="00046A0D"/>
    <w:rsid w:val="000A100E"/>
    <w:rsid w:val="000C1996"/>
    <w:rsid w:val="000C5F90"/>
    <w:rsid w:val="00107040"/>
    <w:rsid w:val="001127AE"/>
    <w:rsid w:val="00122642"/>
    <w:rsid w:val="001267DC"/>
    <w:rsid w:val="00131DEF"/>
    <w:rsid w:val="00166DA8"/>
    <w:rsid w:val="00174F71"/>
    <w:rsid w:val="00177696"/>
    <w:rsid w:val="001A1D7C"/>
    <w:rsid w:val="0024103E"/>
    <w:rsid w:val="00247221"/>
    <w:rsid w:val="00283A35"/>
    <w:rsid w:val="00306F38"/>
    <w:rsid w:val="00323538"/>
    <w:rsid w:val="0038443C"/>
    <w:rsid w:val="003951F1"/>
    <w:rsid w:val="003C56B4"/>
    <w:rsid w:val="003F59AE"/>
    <w:rsid w:val="004417D8"/>
    <w:rsid w:val="00465D69"/>
    <w:rsid w:val="004721F6"/>
    <w:rsid w:val="00482F8C"/>
    <w:rsid w:val="004D723E"/>
    <w:rsid w:val="004F3878"/>
    <w:rsid w:val="004F5806"/>
    <w:rsid w:val="00502B48"/>
    <w:rsid w:val="005050CC"/>
    <w:rsid w:val="00557A86"/>
    <w:rsid w:val="005607C4"/>
    <w:rsid w:val="005770B8"/>
    <w:rsid w:val="005D000F"/>
    <w:rsid w:val="0061068F"/>
    <w:rsid w:val="00612F2B"/>
    <w:rsid w:val="00614530"/>
    <w:rsid w:val="00642182"/>
    <w:rsid w:val="00664BAF"/>
    <w:rsid w:val="00681EC0"/>
    <w:rsid w:val="00684B2D"/>
    <w:rsid w:val="006F05F8"/>
    <w:rsid w:val="0073368C"/>
    <w:rsid w:val="007500A5"/>
    <w:rsid w:val="00764CAD"/>
    <w:rsid w:val="007823BB"/>
    <w:rsid w:val="007878FA"/>
    <w:rsid w:val="00792A95"/>
    <w:rsid w:val="007A4541"/>
    <w:rsid w:val="007D173F"/>
    <w:rsid w:val="007F7736"/>
    <w:rsid w:val="0084361A"/>
    <w:rsid w:val="00861717"/>
    <w:rsid w:val="00873E74"/>
    <w:rsid w:val="00876C72"/>
    <w:rsid w:val="008B5518"/>
    <w:rsid w:val="008B5CDF"/>
    <w:rsid w:val="008E3F5E"/>
    <w:rsid w:val="008F2D18"/>
    <w:rsid w:val="008F79CF"/>
    <w:rsid w:val="00906FAF"/>
    <w:rsid w:val="00926E89"/>
    <w:rsid w:val="00975D1E"/>
    <w:rsid w:val="009901AA"/>
    <w:rsid w:val="009A5D21"/>
    <w:rsid w:val="009B1D1A"/>
    <w:rsid w:val="009C4041"/>
    <w:rsid w:val="009F2F16"/>
    <w:rsid w:val="00A07E0B"/>
    <w:rsid w:val="00A14E4B"/>
    <w:rsid w:val="00A1524B"/>
    <w:rsid w:val="00AA084F"/>
    <w:rsid w:val="00AA1D97"/>
    <w:rsid w:val="00AA7C9E"/>
    <w:rsid w:val="00AB07DB"/>
    <w:rsid w:val="00B97E5A"/>
    <w:rsid w:val="00BA3C59"/>
    <w:rsid w:val="00BD01B7"/>
    <w:rsid w:val="00BD563C"/>
    <w:rsid w:val="00C72635"/>
    <w:rsid w:val="00C8521A"/>
    <w:rsid w:val="00C8688C"/>
    <w:rsid w:val="00C86EF7"/>
    <w:rsid w:val="00C95869"/>
    <w:rsid w:val="00D07FF7"/>
    <w:rsid w:val="00D23BBD"/>
    <w:rsid w:val="00DE5DE4"/>
    <w:rsid w:val="00DF3A9C"/>
    <w:rsid w:val="00E01638"/>
    <w:rsid w:val="00E70D38"/>
    <w:rsid w:val="00E80020"/>
    <w:rsid w:val="00E80349"/>
    <w:rsid w:val="00EC1B18"/>
    <w:rsid w:val="00EC4B9A"/>
    <w:rsid w:val="00F154AD"/>
    <w:rsid w:val="00F65CA4"/>
    <w:rsid w:val="00F72D26"/>
    <w:rsid w:val="00FA348E"/>
    <w:rsid w:val="00FA745E"/>
    <w:rsid w:val="00FC67C5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B9C46"/>
  <w15:chartTrackingRefBased/>
  <w15:docId w15:val="{2D1F3AE0-F0EF-43E8-9CC0-8C96E54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996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1524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1524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14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14530"/>
    <w:rPr>
      <w:kern w:val="2"/>
      <w:sz w:val="21"/>
    </w:rPr>
  </w:style>
  <w:style w:type="paragraph" w:styleId="a8">
    <w:name w:val="footer"/>
    <w:basedOn w:val="a"/>
    <w:link w:val="a9"/>
    <w:rsid w:val="006145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14530"/>
    <w:rPr>
      <w:kern w:val="2"/>
      <w:sz w:val="21"/>
    </w:rPr>
  </w:style>
  <w:style w:type="character" w:styleId="aa">
    <w:name w:val="Hyperlink"/>
    <w:basedOn w:val="a0"/>
    <w:rsid w:val="00E01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&#26481;&#20140;&#12510;&#12523;&#12481;&#12539;AI&#23554;&#38272;&#23398;&#26657;\&#12461;&#12515;&#12522;&#12450;&#12469;&#12509;&#12540;&#12488;&#35506;\&#25991;&#26360;&#12501;&#12457;&#12540;&#12510;&#12483;&#12488;\job_vote_2023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60245C2EB21441909E186AEFE7CEE9" ma:contentTypeVersion="11" ma:contentTypeDescription="新しいドキュメントを作成します。" ma:contentTypeScope="" ma:versionID="74dbfddbe9d155e591db04ff9df4fe51">
  <xsd:schema xmlns:xsd="http://www.w3.org/2001/XMLSchema" xmlns:xs="http://www.w3.org/2001/XMLSchema" xmlns:p="http://schemas.microsoft.com/office/2006/metadata/properties" xmlns:ns3="e39ee31a-afd8-485a-882c-9a3631c8fa77" targetNamespace="http://schemas.microsoft.com/office/2006/metadata/properties" ma:root="true" ma:fieldsID="21547a632f3c19919747e19fecebb326" ns3:_="">
    <xsd:import namespace="e39ee31a-afd8-485a-882c-9a3631c8fa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ee31a-afd8-485a-882c-9a3631c8f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E3D6-87C8-41F5-9313-D2DDBEF1F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ee31a-afd8-485a-882c-9a3631c8f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2DE93-515E-4BB0-A7BA-BE60CA7A3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9CF3D-16F7-4AAF-A895-028FDB072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86F9C7-129B-4A57-903E-0F90F3DC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job_vote_2023.dotx</Template>
  <TotalTime>116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人　票</vt:lpstr>
      <vt:lpstr>求　人　票</vt:lpstr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人　票</dc:title>
  <dc:subject/>
  <dc:creator>nishimura</dc:creator>
  <cp:keywords/>
  <cp:lastModifiedBy>user</cp:lastModifiedBy>
  <cp:revision>12</cp:revision>
  <cp:lastPrinted>2013-04-30T06:15:00Z</cp:lastPrinted>
  <dcterms:created xsi:type="dcterms:W3CDTF">2023-03-06T06:17:00Z</dcterms:created>
  <dcterms:modified xsi:type="dcterms:W3CDTF">2023-03-10T13:01:00Z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0x010100AB60245C2EB21441909E186AEFE7CEE9</vt:lpwstr>
  </property>
</Properties>
</file>